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82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CAD97E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AA9D43C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203FCEAD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072D1072" w14:textId="77777777">
        <w:tc>
          <w:tcPr>
            <w:tcW w:w="1080" w:type="dxa"/>
            <w:vAlign w:val="center"/>
          </w:tcPr>
          <w:p w14:paraId="4AE8844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526C7C5" w14:textId="7516AF7C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</w:t>
            </w:r>
            <w:r w:rsidR="00B3663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BCAAAB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03A8F0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C74C817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5D287B5B" w14:textId="77777777">
        <w:tc>
          <w:tcPr>
            <w:tcW w:w="1080" w:type="dxa"/>
            <w:vAlign w:val="center"/>
          </w:tcPr>
          <w:p w14:paraId="66DCA31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6922EA" w14:textId="32A2AFC8" w:rsidR="00424A5A" w:rsidRPr="00A7462F" w:rsidRDefault="007556C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16D2D06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64F3A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E3470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75114B84" w14:textId="77777777" w:rsidR="00424A5A" w:rsidRPr="00A7462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38AF1A7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4656051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702CFCA8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8E5B557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6F6A8B44" w14:textId="77777777" w:rsidR="00E813F4" w:rsidRPr="00A7462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6DA68A" w14:textId="77777777" w:rsidR="00E813F4" w:rsidRPr="00A7462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9AD945" w14:textId="77777777" w:rsidR="00E813F4" w:rsidRPr="00A7462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F409592" w14:textId="77777777">
        <w:tc>
          <w:tcPr>
            <w:tcW w:w="9288" w:type="dxa"/>
          </w:tcPr>
          <w:p w14:paraId="618DFD70" w14:textId="77777777" w:rsidR="00E813F4" w:rsidRPr="00A7462F" w:rsidRDefault="00A746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0BB6BA63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C193237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DA86868" w14:textId="77777777" w:rsidR="00A7462F" w:rsidRPr="007556CB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56CB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70BA4481" w14:textId="508B0F20" w:rsidR="00E813F4" w:rsidRPr="007556CB" w:rsidRDefault="007556CB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C022A4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C2830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7462F" w:rsidRPr="007556C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36639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14:paraId="34E30A44" w14:textId="77777777" w:rsidR="00E813F4" w:rsidRPr="00B3663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36639">
        <w:rPr>
          <w:rFonts w:ascii="Tahoma" w:hAnsi="Tahoma" w:cs="Tahoma"/>
          <w:b/>
          <w:szCs w:val="20"/>
        </w:rPr>
        <w:t>Vprašanje:</w:t>
      </w:r>
    </w:p>
    <w:p w14:paraId="050DA0DB" w14:textId="33F21BC6" w:rsidR="00E813F4" w:rsidRPr="00B36639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912A703" w14:textId="2FAE7DDB" w:rsidR="0006169D" w:rsidRDefault="00B36639" w:rsidP="00C022A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ali so res potrebni LTŽ pokrovi takih dimenzij in nosilnosti za betonske jaške?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"44 246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N" "Izdelava prehodnih revizijskih jaškov iz cementnega betona C 25/30 PV II,XC2 , svetlih dimenzij 140/140/200cm z 20cm steno in obojestransko armaturo Q 226; z LŽ pokrovom 100/100cm nosilnosti 40 ton (upoštevati navezavo meteorne-drenažne kanalizacije )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opaž 16,8m2, armatura 450kg, beton 3,5m3"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kom 2,00 0,00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"44 246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N" "Izdelava prehodnih revizijskih jaškov iz cementnega betona C 25/30 PV II,XC2 , svetlih dimenzij 140/140/400cm z 20cm steno in obojestransko armaturo; z LŽ pokrovom 100/100cm nosilnosti 40 ton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(upoštevati navezavo meteorne-drenažne kanalizacije )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opaž 29,5m2, armatura 900kg, beton 6m3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"</w:t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</w:rPr>
        <w:br/>
      </w:r>
      <w:r w:rsidRPr="00B36639">
        <w:rPr>
          <w:rFonts w:ascii="Tahoma" w:hAnsi="Tahoma" w:cs="Tahoma"/>
          <w:color w:val="333333"/>
          <w:szCs w:val="20"/>
          <w:shd w:val="clear" w:color="auto" w:fill="FFFFFF"/>
        </w:rPr>
        <w:t>kom 3,00 0,00</w:t>
      </w:r>
    </w:p>
    <w:p w14:paraId="541F16DF" w14:textId="77777777" w:rsidR="00B36639" w:rsidRPr="00B36639" w:rsidRDefault="00B36639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E9C4585" w14:textId="77777777" w:rsidR="001C2830" w:rsidRPr="00B36639" w:rsidRDefault="001C2830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5C9BB7D" w14:textId="77777777" w:rsidR="00E813F4" w:rsidRPr="00B36639" w:rsidRDefault="00E813F4" w:rsidP="00C022A4">
      <w:pPr>
        <w:pStyle w:val="Telobesedila2"/>
        <w:jc w:val="left"/>
        <w:rPr>
          <w:rFonts w:ascii="Tahoma" w:hAnsi="Tahoma" w:cs="Tahoma"/>
          <w:b/>
          <w:szCs w:val="20"/>
        </w:rPr>
      </w:pPr>
      <w:r w:rsidRPr="00B36639">
        <w:rPr>
          <w:rFonts w:ascii="Tahoma" w:hAnsi="Tahoma" w:cs="Tahoma"/>
          <w:b/>
          <w:szCs w:val="20"/>
        </w:rPr>
        <w:t>Odgovor:</w:t>
      </w:r>
    </w:p>
    <w:p w14:paraId="4DE1B153" w14:textId="36DB3851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130C3A38" w14:textId="43381D3E" w:rsidR="001F1F6A" w:rsidRPr="001F1F6A" w:rsidRDefault="001F1F6A" w:rsidP="001F1F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 Naročnik ne bo spreminjal popisa del.</w:t>
      </w:r>
    </w:p>
    <w:sectPr w:rsidR="001F1F6A" w:rsidRPr="001F1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28C3" w14:textId="77777777" w:rsidR="00C9126F" w:rsidRDefault="00C9126F">
      <w:r>
        <w:separator/>
      </w:r>
    </w:p>
  </w:endnote>
  <w:endnote w:type="continuationSeparator" w:id="0">
    <w:p w14:paraId="6491D4C1" w14:textId="77777777" w:rsidR="00C9126F" w:rsidRDefault="00C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C49A" w14:textId="77777777" w:rsidR="00A7462F" w:rsidRDefault="00A746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8D4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EBE5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F1B65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EDDD2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4948E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7EA0CE" w14:textId="31975B85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C283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1CCE08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BCEB71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9A6" w14:textId="77777777" w:rsidR="00E813F4" w:rsidRDefault="00E813F4" w:rsidP="002507C2">
    <w:pPr>
      <w:pStyle w:val="Noga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171C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80C4" w14:textId="77777777" w:rsidR="00C9126F" w:rsidRDefault="00C9126F">
      <w:r>
        <w:separator/>
      </w:r>
    </w:p>
  </w:footnote>
  <w:footnote w:type="continuationSeparator" w:id="0">
    <w:p w14:paraId="4288F331" w14:textId="77777777" w:rsidR="00C9126F" w:rsidRDefault="00C9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BF25" w14:textId="77777777" w:rsidR="00A7462F" w:rsidRDefault="00A746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2CF3" w14:textId="77777777" w:rsidR="00A7462F" w:rsidRDefault="00A746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4BF7" w14:textId="77777777" w:rsidR="00DB7CDA" w:rsidRDefault="005F05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2F"/>
    <w:rsid w:val="0006169D"/>
    <w:rsid w:val="000646A9"/>
    <w:rsid w:val="000F14F6"/>
    <w:rsid w:val="001836BB"/>
    <w:rsid w:val="001C2830"/>
    <w:rsid w:val="001E51B2"/>
    <w:rsid w:val="001F1F6A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3A70B6"/>
    <w:rsid w:val="00424A5A"/>
    <w:rsid w:val="0044323F"/>
    <w:rsid w:val="004B34B5"/>
    <w:rsid w:val="004D2369"/>
    <w:rsid w:val="00556816"/>
    <w:rsid w:val="00572DBB"/>
    <w:rsid w:val="00581F49"/>
    <w:rsid w:val="005B6E28"/>
    <w:rsid w:val="005F05DF"/>
    <w:rsid w:val="00634B0D"/>
    <w:rsid w:val="00637BE6"/>
    <w:rsid w:val="007556CB"/>
    <w:rsid w:val="00763DB7"/>
    <w:rsid w:val="00897968"/>
    <w:rsid w:val="009B1FD9"/>
    <w:rsid w:val="009D7265"/>
    <w:rsid w:val="009E6EED"/>
    <w:rsid w:val="00A05C73"/>
    <w:rsid w:val="00A17575"/>
    <w:rsid w:val="00A64899"/>
    <w:rsid w:val="00A657A1"/>
    <w:rsid w:val="00A7462F"/>
    <w:rsid w:val="00AA0D6C"/>
    <w:rsid w:val="00AA7C92"/>
    <w:rsid w:val="00AD3747"/>
    <w:rsid w:val="00B36639"/>
    <w:rsid w:val="00B853AB"/>
    <w:rsid w:val="00C022A4"/>
    <w:rsid w:val="00C12BBA"/>
    <w:rsid w:val="00C12FF8"/>
    <w:rsid w:val="00C9126F"/>
    <w:rsid w:val="00D21CA7"/>
    <w:rsid w:val="00D90C93"/>
    <w:rsid w:val="00DB718B"/>
    <w:rsid w:val="00DB7CDA"/>
    <w:rsid w:val="00E51016"/>
    <w:rsid w:val="00E66D5B"/>
    <w:rsid w:val="00E813F4"/>
    <w:rsid w:val="00EA1375"/>
    <w:rsid w:val="00ED18B0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0EB8D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4</cp:revision>
  <cp:lastPrinted>2021-05-11T13:01:00Z</cp:lastPrinted>
  <dcterms:created xsi:type="dcterms:W3CDTF">2021-05-11T13:01:00Z</dcterms:created>
  <dcterms:modified xsi:type="dcterms:W3CDTF">2021-05-13T13:08:00Z</dcterms:modified>
</cp:coreProperties>
</file>